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5" w:rsidRDefault="00B804C5" w:rsidP="00B804C5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B804C5" w:rsidRPr="00B804C5" w:rsidRDefault="008A24E0" w:rsidP="00B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77315" cy="1064895"/>
            <wp:effectExtent l="19050" t="0" r="0" b="0"/>
            <wp:docPr id="1" name="Picture 0" descr="grb_ve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veli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C5" w:rsidRPr="00B804C5" w:rsidRDefault="00B804C5" w:rsidP="00B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 xml:space="preserve">Crna Gora    </w:t>
      </w:r>
    </w:p>
    <w:p w:rsidR="00B804C5" w:rsidRPr="00B804C5" w:rsidRDefault="00B804C5" w:rsidP="00B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Opština Žabljak</w:t>
      </w:r>
    </w:p>
    <w:p w:rsidR="00B804C5" w:rsidRPr="00B804C5" w:rsidRDefault="00B804C5" w:rsidP="00B80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-Agrobiznis info centar-</w:t>
      </w:r>
    </w:p>
    <w:p w:rsidR="00B804C5" w:rsidRPr="00B804C5" w:rsidRDefault="00B804C5" w:rsidP="00B804C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804C5" w:rsidRPr="00B804C5" w:rsidRDefault="00B804C5" w:rsidP="00B804C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804C5" w:rsidRPr="00B804C5" w:rsidRDefault="00B804C5" w:rsidP="00B804C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804C5">
        <w:rPr>
          <w:rFonts w:ascii="Times New Roman" w:hAnsi="Times New Roman"/>
          <w:b/>
          <w:sz w:val="24"/>
          <w:szCs w:val="24"/>
        </w:rPr>
        <w:t>Predmet: Zahtjev za pristup informaciji</w:t>
      </w:r>
    </w:p>
    <w:p w:rsidR="00B804C5" w:rsidRPr="00B804C5" w:rsidRDefault="00B804C5" w:rsidP="00B804C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804C5" w:rsidRPr="00B804C5" w:rsidRDefault="00B804C5" w:rsidP="00B80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ab/>
        <w:t>Na osnovu člana 3 i člana 18 stav 1 Zakona o slobodnom pristupu informacijama („Službeni list Crne Gore“, broj 44/12 i 30/17), tražim pristup informaciji- dokumentu:</w:t>
      </w:r>
    </w:p>
    <w:p w:rsidR="00B804C5" w:rsidRPr="00B804C5" w:rsidRDefault="00B804C5" w:rsidP="00B804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804C5">
        <w:rPr>
          <w:rFonts w:ascii="Times New Roman" w:hAnsi="Times New Roman"/>
          <w:sz w:val="24"/>
          <w:szCs w:val="24"/>
        </w:rPr>
        <w:t xml:space="preserve">                   </w:t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804C5">
        <w:rPr>
          <w:rFonts w:ascii="Times New Roman" w:hAnsi="Times New Roman"/>
          <w:sz w:val="24"/>
          <w:szCs w:val="24"/>
        </w:rPr>
        <w:t>(podaci o informaciji kojoj se pristup traži)</w:t>
      </w:r>
    </w:p>
    <w:p w:rsidR="00B804C5" w:rsidRPr="00B804C5" w:rsidRDefault="00B804C5" w:rsidP="00B804C5">
      <w:pPr>
        <w:pStyle w:val="NoSpacing"/>
        <w:rPr>
          <w:rFonts w:ascii="Times New Roman" w:hAnsi="Times New Roman"/>
          <w:sz w:val="24"/>
          <w:szCs w:val="24"/>
        </w:rPr>
      </w:pPr>
    </w:p>
    <w:p w:rsidR="00B804C5" w:rsidRPr="00B804C5" w:rsidRDefault="00B804C5" w:rsidP="00B804C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Pristup traženoj informaciji želim ostvariti:</w:t>
      </w:r>
    </w:p>
    <w:p w:rsidR="00B804C5" w:rsidRPr="00B804C5" w:rsidRDefault="00B804C5" w:rsidP="00B804C5">
      <w:pPr>
        <w:pStyle w:val="Default"/>
        <w:numPr>
          <w:ilvl w:val="0"/>
          <w:numId w:val="1"/>
        </w:numPr>
        <w:jc w:val="both"/>
      </w:pPr>
      <w:r w:rsidRPr="00B804C5">
        <w:t xml:space="preserve">neposrednim uvidom u original ili kopiju informacije u prostorijama Službe ili kancelariji arhive, </w:t>
      </w:r>
    </w:p>
    <w:p w:rsidR="00B804C5" w:rsidRPr="00B804C5" w:rsidRDefault="00B804C5" w:rsidP="00B804C5">
      <w:pPr>
        <w:pStyle w:val="Default"/>
        <w:numPr>
          <w:ilvl w:val="0"/>
          <w:numId w:val="1"/>
        </w:numPr>
        <w:jc w:val="both"/>
      </w:pPr>
      <w:r w:rsidRPr="00B804C5">
        <w:t xml:space="preserve">prepisivanjem ili skeniranjem informacije od strane podnosioca zahtjeva u prostorijama Službe ili kancelariji arhive, </w:t>
      </w:r>
    </w:p>
    <w:p w:rsidR="00B804C5" w:rsidRPr="00B804C5" w:rsidRDefault="00B804C5" w:rsidP="00B804C5">
      <w:pPr>
        <w:pStyle w:val="Default"/>
        <w:numPr>
          <w:ilvl w:val="0"/>
          <w:numId w:val="1"/>
        </w:numPr>
        <w:jc w:val="both"/>
      </w:pPr>
      <w:r w:rsidRPr="00B804C5">
        <w:t xml:space="preserve">dostavljanjem kopije informacije podnosiocu zahtjeva od strane Službe </w:t>
      </w:r>
    </w:p>
    <w:p w:rsidR="00B804C5" w:rsidRPr="00B804C5" w:rsidRDefault="00B804C5" w:rsidP="00B804C5">
      <w:pPr>
        <w:pStyle w:val="Default"/>
        <w:ind w:left="720"/>
        <w:jc w:val="both"/>
      </w:pPr>
      <w:r w:rsidRPr="00B804C5">
        <w:t xml:space="preserve">neposredno,  </w:t>
      </w:r>
    </w:p>
    <w:p w:rsidR="00B804C5" w:rsidRPr="00B804C5" w:rsidRDefault="00B804C5" w:rsidP="00B804C5">
      <w:pPr>
        <w:pStyle w:val="Default"/>
        <w:ind w:left="720"/>
        <w:jc w:val="both"/>
      </w:pPr>
      <w:r w:rsidRPr="00B804C5">
        <w:t xml:space="preserve">putem pošte </w:t>
      </w:r>
    </w:p>
    <w:p w:rsidR="00B804C5" w:rsidRPr="00B804C5" w:rsidRDefault="00B804C5" w:rsidP="00B804C5">
      <w:pPr>
        <w:pStyle w:val="NoSpacing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 xml:space="preserve">                  _____________________________________________________________,</w:t>
      </w:r>
    </w:p>
    <w:p w:rsidR="00B804C5" w:rsidRPr="00B804C5" w:rsidRDefault="00B804C5" w:rsidP="00B804C5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(naznačiti tačnu  adresu na koju se traži dostava)</w:t>
      </w:r>
    </w:p>
    <w:p w:rsidR="00B804C5" w:rsidRPr="00B804C5" w:rsidRDefault="00B804C5" w:rsidP="00B804C5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elektronskim putem</w:t>
      </w:r>
    </w:p>
    <w:p w:rsidR="00B804C5" w:rsidRPr="00B804C5" w:rsidRDefault="00B804C5" w:rsidP="00B804C5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 xml:space="preserve">      ______________________________________________________________,</w:t>
      </w:r>
    </w:p>
    <w:p w:rsidR="00B804C5" w:rsidRPr="00B804C5" w:rsidRDefault="00B804C5" w:rsidP="00B804C5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  <w:t>( e-mail adresa/ broj fax-a)</w:t>
      </w:r>
    </w:p>
    <w:p w:rsidR="00B804C5" w:rsidRPr="00B804C5" w:rsidRDefault="00B804C5" w:rsidP="00B804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ab/>
      </w:r>
    </w:p>
    <w:p w:rsidR="00B804C5" w:rsidRPr="00B804C5" w:rsidRDefault="00B804C5" w:rsidP="00B80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Napomena:________________________________________________________________________________________________________________________________________________________________________________________________________________________________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804C5" w:rsidRPr="00B804C5" w:rsidRDefault="00B804C5" w:rsidP="00B804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4C5" w:rsidRPr="00B804C5" w:rsidRDefault="00B804C5" w:rsidP="00B80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U Žabljaku, dana ____________ godine</w:t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</w:p>
    <w:p w:rsidR="00B804C5" w:rsidRPr="00B804C5" w:rsidRDefault="00B804C5" w:rsidP="00B804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4C5" w:rsidRPr="00B804C5" w:rsidRDefault="00B804C5" w:rsidP="00B804C5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 xml:space="preserve">       Podnosilac zahtjeva:</w:t>
      </w:r>
    </w:p>
    <w:p w:rsidR="00B804C5" w:rsidRPr="00B804C5" w:rsidRDefault="00B804C5" w:rsidP="00B804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  <w:t>__________________________</w:t>
      </w:r>
    </w:p>
    <w:p w:rsidR="00B804C5" w:rsidRPr="00B804C5" w:rsidRDefault="00B804C5" w:rsidP="00B804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  <w:t xml:space="preserve">          (ime i prezime/ naziv pravnog lica</w:t>
      </w:r>
    </w:p>
    <w:p w:rsidR="00B804C5" w:rsidRPr="00B804C5" w:rsidRDefault="00B804C5" w:rsidP="00B804C5">
      <w:pPr>
        <w:pStyle w:val="NoSpacing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>__________________________</w:t>
      </w:r>
    </w:p>
    <w:p w:rsidR="00B804C5" w:rsidRPr="00B804C5" w:rsidRDefault="00B804C5" w:rsidP="00B804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  <w:t xml:space="preserve">           (adresa/sjedište)</w:t>
      </w:r>
    </w:p>
    <w:p w:rsidR="00B804C5" w:rsidRPr="00B804C5" w:rsidRDefault="00B804C5" w:rsidP="00B804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  <w:t>__________________________</w:t>
      </w:r>
    </w:p>
    <w:p w:rsidR="00B804C5" w:rsidRPr="00B804C5" w:rsidRDefault="00B804C5" w:rsidP="00B804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</w:r>
      <w:r w:rsidRPr="00B804C5">
        <w:rPr>
          <w:rFonts w:ascii="Times New Roman" w:hAnsi="Times New Roman"/>
          <w:sz w:val="24"/>
          <w:szCs w:val="24"/>
        </w:rPr>
        <w:tab/>
        <w:t xml:space="preserve">     (telefon)</w:t>
      </w:r>
    </w:p>
    <w:p w:rsidR="001568C9" w:rsidRPr="00B804C5" w:rsidRDefault="001568C9">
      <w:pPr>
        <w:rPr>
          <w:sz w:val="24"/>
          <w:szCs w:val="24"/>
        </w:rPr>
      </w:pPr>
    </w:p>
    <w:sectPr w:rsidR="001568C9" w:rsidRPr="00B804C5" w:rsidSect="003A1244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attachedTemplate r:id="rId1"/>
  <w:defaultTabStop w:val="720"/>
  <w:characterSpacingControl w:val="doNotCompress"/>
  <w:compat/>
  <w:rsids>
    <w:rsidRoot w:val="008A24E0"/>
    <w:rsid w:val="001568C9"/>
    <w:rsid w:val="003A1244"/>
    <w:rsid w:val="008A24E0"/>
    <w:rsid w:val="00B8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4C5"/>
    <w:rPr>
      <w:sz w:val="22"/>
      <w:szCs w:val="22"/>
      <w:lang w:val="en-GB"/>
    </w:rPr>
  </w:style>
  <w:style w:type="paragraph" w:customStyle="1" w:styleId="Default">
    <w:name w:val="Default"/>
    <w:rsid w:val="00B804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s%20PC\Desktop\slobodan%20pristup%20info\2019\Zahtjev%20za%20pristup%20informaci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Zahtjev za pristup informaciji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This PC</cp:lastModifiedBy>
  <cp:revision>1</cp:revision>
  <dcterms:created xsi:type="dcterms:W3CDTF">2021-04-14T12:23:00Z</dcterms:created>
  <dcterms:modified xsi:type="dcterms:W3CDTF">2021-04-14T12:24:00Z</dcterms:modified>
</cp:coreProperties>
</file>